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7836" w14:textId="77777777" w:rsidR="00902D99" w:rsidRDefault="00000000">
      <w:pPr>
        <w:pStyle w:val="berschrift1"/>
      </w:pPr>
      <w:r>
        <w:t>Vorschlag für ein Muster zur Bewerbung bei PL</w:t>
      </w:r>
    </w:p>
    <w:p w14:paraId="6BDD718D" w14:textId="77777777" w:rsidR="00902D99" w:rsidRDefault="00000000">
      <w:pPr>
        <w:pStyle w:val="Textbody"/>
      </w:pPr>
      <w:r>
        <w:t>Sehr geehrte Damen und Herren,</w:t>
      </w:r>
    </w:p>
    <w:p w14:paraId="5234154F" w14:textId="0E895CB7" w:rsidR="006F30F8" w:rsidRDefault="00000000" w:rsidP="006F30F8">
      <w:pPr>
        <w:pStyle w:val="Textbody"/>
        <w:spacing w:line="360" w:lineRule="auto"/>
      </w:pPr>
      <w:r>
        <w:t>mein Name ist …………………... ……</w:t>
      </w:r>
      <w:proofErr w:type="gramStart"/>
      <w:r>
        <w:t>…….</w:t>
      </w:r>
      <w:proofErr w:type="gramEnd"/>
      <w:r>
        <w:t xml:space="preserve"> .</w:t>
      </w:r>
    </w:p>
    <w:p w14:paraId="446D6619" w14:textId="6A87B70F" w:rsidR="006F30F8" w:rsidRDefault="006F30F8" w:rsidP="006F30F8">
      <w:pPr>
        <w:pStyle w:val="Textbody"/>
        <w:spacing w:line="360" w:lineRule="auto"/>
      </w:pPr>
      <w:r>
        <w:t>Zurzeit</w:t>
      </w:r>
      <w:r w:rsidR="00000000">
        <w:t xml:space="preserve"> besuche ich die Klasse ……….... der ………………………………………………………</w:t>
      </w:r>
      <w:r>
        <w:t xml:space="preserve">-Schule. Eingeschult wurde ich im Sommer </w:t>
      </w:r>
      <w:proofErr w:type="gramStart"/>
      <w:r>
        <w:t>20….</w:t>
      </w:r>
      <w:proofErr w:type="gramEnd"/>
      <w:r>
        <w:t xml:space="preserve"> .</w:t>
      </w:r>
    </w:p>
    <w:p w14:paraId="7ED51F15" w14:textId="642407AD" w:rsidR="006F30F8" w:rsidRDefault="00000000" w:rsidP="006F30F8">
      <w:pPr>
        <w:pStyle w:val="Textbody"/>
        <w:spacing w:line="360" w:lineRule="auto"/>
      </w:pPr>
      <w:r>
        <w:t>Während meiner bisherigen Schullaufbahn habe ich folgende Klassen wiederholt …………………………</w:t>
      </w:r>
      <w:r w:rsidR="006F30F8">
        <w:t>……</w:t>
      </w:r>
      <w:proofErr w:type="gramStart"/>
      <w:r w:rsidR="006F30F8">
        <w:t>…….</w:t>
      </w:r>
      <w:proofErr w:type="gramEnd"/>
      <w:r w:rsidR="006F30F8">
        <w:t>.</w:t>
      </w:r>
    </w:p>
    <w:p w14:paraId="295A286F" w14:textId="744A6E52" w:rsidR="00902D99" w:rsidRDefault="00000000" w:rsidP="006F30F8">
      <w:pPr>
        <w:pStyle w:val="Textbody"/>
        <w:spacing w:line="360" w:lineRule="auto"/>
      </w:pPr>
      <w:r>
        <w:t>In den Fächern …………………………</w:t>
      </w:r>
      <w:proofErr w:type="gramStart"/>
      <w:r>
        <w:t>…….</w:t>
      </w:r>
      <w:proofErr w:type="gramEnd"/>
      <w:r w:rsidR="006F30F8">
        <w:t>, ………………………………… und ……………………………………..</w:t>
      </w:r>
      <w:r>
        <w:t xml:space="preserve"> ha</w:t>
      </w:r>
      <w:r w:rsidR="006F30F8">
        <w:t>be</w:t>
      </w:r>
      <w:r>
        <w:t xml:space="preserve"> ich </w:t>
      </w:r>
      <w:r w:rsidR="006F30F8">
        <w:t xml:space="preserve">derzeit </w:t>
      </w:r>
      <w:r>
        <w:t>Schwierigkeiten</w:t>
      </w:r>
      <w:r w:rsidR="006F30F8">
        <w:t xml:space="preserve">, </w:t>
      </w:r>
      <w:r>
        <w:t>weil……………………………………………………………………………………………………………………………</w:t>
      </w:r>
      <w:r w:rsidR="006F30F8">
        <w:t xml:space="preserve">………… </w:t>
      </w: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6F30F8">
        <w:t>……………………………………………………………………………………………………………………………………</w:t>
      </w:r>
    </w:p>
    <w:p w14:paraId="02CDE7B2" w14:textId="4EB196A3" w:rsidR="00902D99" w:rsidRDefault="00000000" w:rsidP="006F30F8">
      <w:pPr>
        <w:pStyle w:val="Textbody"/>
        <w:spacing w:line="360" w:lineRule="auto"/>
      </w:pPr>
      <w:r>
        <w:t>Vom Produktiven Lernen erhoffe ich mir folgende Verbesserungen: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</w:t>
      </w:r>
    </w:p>
    <w:p w14:paraId="0DECC655" w14:textId="591AE07F" w:rsidR="006F30F8" w:rsidRDefault="006F30F8" w:rsidP="006F30F8">
      <w:pPr>
        <w:pStyle w:val="Textbody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03E4213" w14:textId="17824082" w:rsidR="00902D99" w:rsidRDefault="00000000" w:rsidP="006F30F8">
      <w:pPr>
        <w:pStyle w:val="Textbody"/>
        <w:spacing w:line="360" w:lineRule="auto"/>
      </w:pPr>
      <w:r>
        <w:t>Im Produktiven Lernen sind Zuverlässigkeit, Selbstständigkeit und Anstrengun</w:t>
      </w:r>
      <w:r w:rsidR="006F30F8">
        <w:t>g</w:t>
      </w:r>
      <w:r>
        <w:t xml:space="preserve">sbereitschaft wichtig. Vor allem an den </w:t>
      </w:r>
      <w:r w:rsidR="006F30F8">
        <w:t>drei</w:t>
      </w:r>
      <w:r>
        <w:t xml:space="preserve"> Praxistag</w:t>
      </w:r>
      <w:r w:rsidR="006F30F8">
        <w:t>en</w:t>
      </w:r>
      <w:r>
        <w:t>. Ich habe schon praktische Erfahrungen</w:t>
      </w:r>
      <w:r w:rsidR="006F30F8">
        <w:t xml:space="preserve"> </w:t>
      </w:r>
      <w:r>
        <w:t>in…………………………</w:t>
      </w:r>
      <w:r w:rsidR="006F30F8">
        <w:t xml:space="preserve">…………………………. </w:t>
      </w:r>
      <w:proofErr w:type="gramStart"/>
      <w:r w:rsidR="006F30F8">
        <w:t>….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gesammelt.</w:t>
      </w:r>
    </w:p>
    <w:p w14:paraId="5F79A566" w14:textId="77777777" w:rsidR="00902D99" w:rsidRDefault="00000000" w:rsidP="006F30F8">
      <w:pPr>
        <w:pStyle w:val="Textbody"/>
        <w:spacing w:line="360" w:lineRule="auto"/>
      </w:pPr>
      <w:r>
        <w:t>Meine schulischen Ziele sind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B2A5F" w14:textId="15D60444" w:rsidR="00902D99" w:rsidRDefault="00000000" w:rsidP="006F30F8">
      <w:pPr>
        <w:pStyle w:val="Textbody"/>
        <w:spacing w:line="360" w:lineRule="auto"/>
      </w:pPr>
      <w:r>
        <w:t xml:space="preserve">Ich halte mich für das Produktive Lernen </w:t>
      </w:r>
      <w:proofErr w:type="gramStart"/>
      <w:r>
        <w:t>geeignet</w:t>
      </w:r>
      <w:r w:rsidR="006F30F8">
        <w:t xml:space="preserve">, </w:t>
      </w:r>
      <w:r>
        <w:t xml:space="preserve"> weil</w:t>
      </w:r>
      <w:proofErr w:type="gramEnd"/>
      <w:r>
        <w:t>………………………………………………………</w:t>
      </w:r>
      <w:r w:rsidR="006F30F8">
        <w:t>……………………… …………………………………………………………………………………………………………………………………………..</w:t>
      </w:r>
      <w:r>
        <w:t>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0F8">
        <w:t>…</w:t>
      </w:r>
    </w:p>
    <w:sectPr w:rsidR="00902D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C5FC" w14:textId="77777777" w:rsidR="00A63399" w:rsidRDefault="00A63399">
      <w:r>
        <w:separator/>
      </w:r>
    </w:p>
  </w:endnote>
  <w:endnote w:type="continuationSeparator" w:id="0">
    <w:p w14:paraId="15384E54" w14:textId="77777777" w:rsidR="00A63399" w:rsidRDefault="00A6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8182" w14:textId="77777777" w:rsidR="00A63399" w:rsidRDefault="00A63399">
      <w:r>
        <w:rPr>
          <w:color w:val="000000"/>
        </w:rPr>
        <w:ptab w:relativeTo="margin" w:alignment="center" w:leader="none"/>
      </w:r>
    </w:p>
  </w:footnote>
  <w:footnote w:type="continuationSeparator" w:id="0">
    <w:p w14:paraId="60D44153" w14:textId="77777777" w:rsidR="00A63399" w:rsidRDefault="00A6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2D99"/>
    <w:rsid w:val="006F30F8"/>
    <w:rsid w:val="00902D99"/>
    <w:rsid w:val="00A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3385"/>
  <w15:docId w15:val="{24454682-7E15-4BB9-83A7-58E8156D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sz w:val="21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i/>
      <w:iCs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Source Han Sans CN Regular" w:hAnsi="Caladea" w:cs="Lohit Devanagari"/>
      <w:caps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sz w:val="22"/>
    </w:rPr>
  </w:style>
  <w:style w:type="paragraph" w:styleId="Liste">
    <w:name w:val="List"/>
    <w:basedOn w:val="Textbody"/>
    <w:rPr>
      <w:rFonts w:cs="Lohit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uiPriority w:val="11"/>
    <w:qFormat/>
    <w:pPr>
      <w:spacing w:before="60"/>
      <w:jc w:val="center"/>
    </w:pPr>
    <w:rPr>
      <w:smallCaps/>
      <w:sz w:val="36"/>
      <w:szCs w:val="36"/>
    </w:rPr>
  </w:style>
  <w:style w:type="paragraph" w:customStyle="1" w:styleId="Heading10">
    <w:name w:val="Heading 10"/>
    <w:basedOn w:val="Heading"/>
    <w:next w:val="Textbody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Program%20Files/LibreOffice/share/template/common/styles/Modern.ot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Modern.ott</Template>
  <TotalTime>0</TotalTime>
  <Pages>1</Pages>
  <Words>227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</dc:title>
  <dc:creator>User</dc:creator>
  <cp:lastModifiedBy>Astrid Specht</cp:lastModifiedBy>
  <cp:revision>2</cp:revision>
  <dcterms:created xsi:type="dcterms:W3CDTF">2023-01-09T22:37:00Z</dcterms:created>
  <dcterms:modified xsi:type="dcterms:W3CDTF">2023-01-09T22:37:00Z</dcterms:modified>
</cp:coreProperties>
</file>